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803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2F7A33" w:rsidRPr="00746C7F">
        <w:trPr>
          <w:trHeight w:hRule="exact" w:val="6098"/>
        </w:trPr>
        <w:tc>
          <w:tcPr>
            <w:tcW w:w="7920" w:type="dxa"/>
            <w:tcMar>
              <w:top w:w="0" w:type="dxa"/>
              <w:bottom w:w="0" w:type="dxa"/>
            </w:tcMar>
          </w:tcPr>
          <w:p w:rsidR="002F7A33" w:rsidRPr="00746C7F" w:rsidRDefault="00537E86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1E580C9" wp14:editId="4C8A69B9">
                  <wp:simplePos x="0" y="0"/>
                  <wp:positionH relativeFrom="column">
                    <wp:posOffset>-4817745</wp:posOffset>
                  </wp:positionH>
                  <wp:positionV relativeFrom="paragraph">
                    <wp:posOffset>240030</wp:posOffset>
                  </wp:positionV>
                  <wp:extent cx="4745355" cy="3666490"/>
                  <wp:effectExtent l="0" t="0" r="0" b="0"/>
                  <wp:wrapThrough wrapText="bothSides">
                    <wp:wrapPolygon edited="0">
                      <wp:start x="0" y="0"/>
                      <wp:lineTo x="0" y="21435"/>
                      <wp:lineTo x="21505" y="21435"/>
                      <wp:lineTo x="21505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w did wedo p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355" cy="366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7A33" w:rsidRPr="00746C7F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F7A33" w:rsidRPr="00746C7F" w:rsidRDefault="00537E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0;margin-top:0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DdpgIAAKE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DGg2DdpgIAAKE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2F7A33" w:rsidRPr="00746C7F">
        <w:trPr>
          <w:trHeight w:hRule="exact" w:val="6098"/>
        </w:trPr>
        <w:tc>
          <w:tcPr>
            <w:tcW w:w="7895" w:type="dxa"/>
            <w:tcMar>
              <w:top w:w="0" w:type="dxa"/>
              <w:bottom w:w="0" w:type="dxa"/>
            </w:tcMar>
          </w:tcPr>
          <w:p w:rsidR="002F7A33" w:rsidRPr="00746C7F" w:rsidRDefault="00537E86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231775</wp:posOffset>
                  </wp:positionV>
                  <wp:extent cx="4745355" cy="3666490"/>
                  <wp:effectExtent l="0" t="0" r="0" b="0"/>
                  <wp:wrapThrough wrapText="bothSides">
                    <wp:wrapPolygon edited="0">
                      <wp:start x="0" y="0"/>
                      <wp:lineTo x="0" y="21435"/>
                      <wp:lineTo x="21505" y="21435"/>
                      <wp:lineTo x="21505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w did wedo p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355" cy="366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7A33" w:rsidRPr="00746C7F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F7A33" w:rsidRPr="00746C7F" w:rsidRDefault="00537E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0;margin-top:0;width: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KPPKDaQCAACh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803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2F7A33" w:rsidRPr="00746C7F">
        <w:trPr>
          <w:trHeight w:hRule="exact" w:val="6058"/>
        </w:trPr>
        <w:tc>
          <w:tcPr>
            <w:tcW w:w="7920" w:type="dxa"/>
            <w:tcMar>
              <w:top w:w="0" w:type="dxa"/>
              <w:bottom w:w="0" w:type="dxa"/>
            </w:tcMar>
          </w:tcPr>
          <w:p w:rsidR="002F7A33" w:rsidRPr="00746C7F" w:rsidRDefault="00537E86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1E580C9" wp14:editId="4C8A69B9">
                  <wp:simplePos x="0" y="0"/>
                  <wp:positionH relativeFrom="column">
                    <wp:posOffset>-4817745</wp:posOffset>
                  </wp:positionH>
                  <wp:positionV relativeFrom="paragraph">
                    <wp:posOffset>-3644900</wp:posOffset>
                  </wp:positionV>
                  <wp:extent cx="4745355" cy="3666490"/>
                  <wp:effectExtent l="0" t="0" r="0" b="0"/>
                  <wp:wrapThrough wrapText="bothSides">
                    <wp:wrapPolygon edited="0">
                      <wp:start x="0" y="0"/>
                      <wp:lineTo x="0" y="21435"/>
                      <wp:lineTo x="21505" y="21435"/>
                      <wp:lineTo x="21505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w did wedo p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355" cy="366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7A33" w:rsidRPr="00746C7F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F7A33" w:rsidRPr="00746C7F" w:rsidRDefault="00537E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0;margin-top:0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s9HniqQCAACh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2F7A33" w:rsidRPr="00746C7F">
        <w:trPr>
          <w:trHeight w:hRule="exact" w:val="6058"/>
        </w:trPr>
        <w:tc>
          <w:tcPr>
            <w:tcW w:w="7895" w:type="dxa"/>
            <w:tcMar>
              <w:top w:w="0" w:type="dxa"/>
              <w:bottom w:w="0" w:type="dxa"/>
            </w:tcMar>
          </w:tcPr>
          <w:p w:rsidR="002F7A33" w:rsidRPr="00746C7F" w:rsidRDefault="00537E86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1E580C9" wp14:editId="4C8A69B9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-3644900</wp:posOffset>
                  </wp:positionV>
                  <wp:extent cx="4745355" cy="3666490"/>
                  <wp:effectExtent l="0" t="0" r="0" b="0"/>
                  <wp:wrapThrough wrapText="bothSides">
                    <wp:wrapPolygon edited="0">
                      <wp:start x="0" y="0"/>
                      <wp:lineTo x="0" y="21435"/>
                      <wp:lineTo x="21505" y="21435"/>
                      <wp:lineTo x="21505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w did wedo p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355" cy="366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7A33" w:rsidRPr="00746C7F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F7A33" w:rsidRPr="00746C7F" w:rsidRDefault="00537E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0;margin-top:0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2F7A33" w:rsidRDefault="00537E86">
      <w:pPr>
        <w:spacing w:after="0" w:line="20" w:lineRule="exact"/>
      </w:pPr>
      <w:bookmarkStart w:id="0" w:name="_GoBack"/>
      <w:r>
        <w:rPr>
          <w:noProof/>
        </w:rPr>
        <w:drawing>
          <wp:inline distT="0" distB="0" distL="0" distR="0">
            <wp:extent cx="4689987" cy="362408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 did wedo p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987" cy="362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7A33" w:rsidSect="002F7A33">
      <w:pgSz w:w="15840" w:h="12240" w:orient="landscape"/>
      <w:pgMar w:top="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siva">
    <w:altName w:val="Mistral"/>
    <w:charset w:val="00"/>
    <w:family w:val="script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86"/>
    <w:rsid w:val="00194BEE"/>
    <w:rsid w:val="002926B4"/>
    <w:rsid w:val="002F7A33"/>
    <w:rsid w:val="00537E86"/>
    <w:rsid w:val="00746C7F"/>
    <w:rsid w:val="00BF5F4C"/>
    <w:rsid w:val="00E3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F7A33"/>
    <w:rPr>
      <w:rFonts w:ascii="Corsiva" w:hAnsi="Corsiva" w:cs="Corsiva"/>
      <w:bCs/>
      <w:color w:val="000000"/>
      <w:sz w:val="24"/>
      <w:szCs w:val="22"/>
    </w:rPr>
  </w:style>
  <w:style w:type="paragraph" w:customStyle="1" w:styleId="AveryStyle2">
    <w:name w:val="Avery Style 2"/>
    <w:uiPriority w:val="99"/>
    <w:rsid w:val="002F7A33"/>
    <w:rPr>
      <w:rFonts w:ascii="Corsiva" w:hAnsi="Corsiva" w:cs="Corsiva"/>
      <w:bCs/>
      <w:color w:val="000000"/>
      <w:sz w:val="28"/>
      <w:szCs w:val="22"/>
    </w:rPr>
  </w:style>
  <w:style w:type="paragraph" w:customStyle="1" w:styleId="AveryStyle3">
    <w:name w:val="Avery Style 3"/>
    <w:uiPriority w:val="99"/>
    <w:rsid w:val="002F7A33"/>
    <w:rPr>
      <w:rFonts w:ascii="Corsiva" w:hAnsi="Corsiva" w:cs="Corsiva"/>
      <w:bCs/>
      <w:color w:val="000000"/>
      <w:sz w:val="24"/>
      <w:szCs w:val="22"/>
    </w:rPr>
  </w:style>
  <w:style w:type="paragraph" w:customStyle="1" w:styleId="AveryStyle4">
    <w:name w:val="Avery Style 4"/>
    <w:uiPriority w:val="99"/>
    <w:rsid w:val="002F7A33"/>
    <w:rPr>
      <w:rFonts w:ascii="Corsiva" w:hAnsi="Corsiva" w:cs="Corsiva"/>
      <w:bCs/>
      <w:color w:val="000000"/>
      <w:sz w:val="28"/>
      <w:szCs w:val="22"/>
    </w:rPr>
  </w:style>
  <w:style w:type="paragraph" w:customStyle="1" w:styleId="AveryStyle5">
    <w:name w:val="Avery Style 5"/>
    <w:uiPriority w:val="99"/>
    <w:rsid w:val="002F7A33"/>
    <w:rPr>
      <w:rFonts w:ascii="Corsiva" w:hAnsi="Corsiva" w:cs="Corsiva"/>
      <w:bCs/>
      <w:color w:val="000000"/>
      <w:sz w:val="24"/>
      <w:szCs w:val="22"/>
    </w:rPr>
  </w:style>
  <w:style w:type="paragraph" w:customStyle="1" w:styleId="AveryStyle6">
    <w:name w:val="Avery Style 6"/>
    <w:uiPriority w:val="99"/>
    <w:rsid w:val="002F7A33"/>
    <w:rPr>
      <w:rFonts w:ascii="Corsiva" w:hAnsi="Corsiva" w:cs="Corsiva"/>
      <w:bCs/>
      <w:color w:val="000000"/>
      <w:sz w:val="28"/>
      <w:szCs w:val="22"/>
    </w:rPr>
  </w:style>
  <w:style w:type="paragraph" w:customStyle="1" w:styleId="AveryStyle7">
    <w:name w:val="Avery Style 7"/>
    <w:uiPriority w:val="99"/>
    <w:rsid w:val="002F7A33"/>
    <w:rPr>
      <w:rFonts w:ascii="Corsiva" w:hAnsi="Corsiva" w:cs="Corsiva"/>
      <w:bCs/>
      <w:color w:val="000000"/>
      <w:sz w:val="24"/>
      <w:szCs w:val="22"/>
    </w:rPr>
  </w:style>
  <w:style w:type="paragraph" w:customStyle="1" w:styleId="AveryStyle8">
    <w:name w:val="Avery Style 8"/>
    <w:uiPriority w:val="99"/>
    <w:rsid w:val="002F7A33"/>
    <w:rPr>
      <w:rFonts w:ascii="Corsiva" w:hAnsi="Corsiva" w:cs="Corsiva"/>
      <w:bCs/>
      <w:color w:val="000000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F7A33"/>
    <w:rPr>
      <w:rFonts w:ascii="Corsiva" w:hAnsi="Corsiva" w:cs="Corsiva"/>
      <w:bCs/>
      <w:color w:val="000000"/>
      <w:sz w:val="24"/>
      <w:szCs w:val="22"/>
    </w:rPr>
  </w:style>
  <w:style w:type="paragraph" w:customStyle="1" w:styleId="AveryStyle2">
    <w:name w:val="Avery Style 2"/>
    <w:uiPriority w:val="99"/>
    <w:rsid w:val="002F7A33"/>
    <w:rPr>
      <w:rFonts w:ascii="Corsiva" w:hAnsi="Corsiva" w:cs="Corsiva"/>
      <w:bCs/>
      <w:color w:val="000000"/>
      <w:sz w:val="28"/>
      <w:szCs w:val="22"/>
    </w:rPr>
  </w:style>
  <w:style w:type="paragraph" w:customStyle="1" w:styleId="AveryStyle3">
    <w:name w:val="Avery Style 3"/>
    <w:uiPriority w:val="99"/>
    <w:rsid w:val="002F7A33"/>
    <w:rPr>
      <w:rFonts w:ascii="Corsiva" w:hAnsi="Corsiva" w:cs="Corsiva"/>
      <w:bCs/>
      <w:color w:val="000000"/>
      <w:sz w:val="24"/>
      <w:szCs w:val="22"/>
    </w:rPr>
  </w:style>
  <w:style w:type="paragraph" w:customStyle="1" w:styleId="AveryStyle4">
    <w:name w:val="Avery Style 4"/>
    <w:uiPriority w:val="99"/>
    <w:rsid w:val="002F7A33"/>
    <w:rPr>
      <w:rFonts w:ascii="Corsiva" w:hAnsi="Corsiva" w:cs="Corsiva"/>
      <w:bCs/>
      <w:color w:val="000000"/>
      <w:sz w:val="28"/>
      <w:szCs w:val="22"/>
    </w:rPr>
  </w:style>
  <w:style w:type="paragraph" w:customStyle="1" w:styleId="AveryStyle5">
    <w:name w:val="Avery Style 5"/>
    <w:uiPriority w:val="99"/>
    <w:rsid w:val="002F7A33"/>
    <w:rPr>
      <w:rFonts w:ascii="Corsiva" w:hAnsi="Corsiva" w:cs="Corsiva"/>
      <w:bCs/>
      <w:color w:val="000000"/>
      <w:sz w:val="24"/>
      <w:szCs w:val="22"/>
    </w:rPr>
  </w:style>
  <w:style w:type="paragraph" w:customStyle="1" w:styleId="AveryStyle6">
    <w:name w:val="Avery Style 6"/>
    <w:uiPriority w:val="99"/>
    <w:rsid w:val="002F7A33"/>
    <w:rPr>
      <w:rFonts w:ascii="Corsiva" w:hAnsi="Corsiva" w:cs="Corsiva"/>
      <w:bCs/>
      <w:color w:val="000000"/>
      <w:sz w:val="28"/>
      <w:szCs w:val="22"/>
    </w:rPr>
  </w:style>
  <w:style w:type="paragraph" w:customStyle="1" w:styleId="AveryStyle7">
    <w:name w:val="Avery Style 7"/>
    <w:uiPriority w:val="99"/>
    <w:rsid w:val="002F7A33"/>
    <w:rPr>
      <w:rFonts w:ascii="Corsiva" w:hAnsi="Corsiva" w:cs="Corsiva"/>
      <w:bCs/>
      <w:color w:val="000000"/>
      <w:sz w:val="24"/>
      <w:szCs w:val="22"/>
    </w:rPr>
  </w:style>
  <w:style w:type="paragraph" w:customStyle="1" w:styleId="AveryStyle8">
    <w:name w:val="Avery Style 8"/>
    <w:uiPriority w:val="99"/>
    <w:rsid w:val="002F7A33"/>
    <w:rPr>
      <w:rFonts w:ascii="Corsiva" w:hAnsi="Corsiva" w:cs="Corsiva"/>
      <w:bCs/>
      <w:color w:val="000000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w\AppData\Roaming\Microsoft\Templates\Thanksgiving%20post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Thanksgiving postcard.dot</Template>
  <TotalTime>10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Corporation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3</cp:revision>
  <dcterms:created xsi:type="dcterms:W3CDTF">2014-08-20T17:18:00Z</dcterms:created>
  <dcterms:modified xsi:type="dcterms:W3CDTF">2014-08-20T17:29:00Z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TC103855331033</vt:lpwstr>
  </property>
</Properties>
</file>